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A7EC" w14:textId="77777777" w:rsidR="00BE2731" w:rsidRPr="009170EC" w:rsidRDefault="00BE2731" w:rsidP="00573447">
      <w:pPr>
        <w:ind w:firstLine="7088"/>
        <w:rPr>
          <w:rFonts w:cs="Times New Roman"/>
        </w:rPr>
      </w:pPr>
      <w:bookmarkStart w:id="0" w:name="_GoBack"/>
      <w:bookmarkEnd w:id="0"/>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1"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1"/>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истечении срока его действия исключается </w:t>
      </w:r>
      <w:r w:rsidRPr="009170EC">
        <w:rPr>
          <w:rFonts w:cs="Times New Roman"/>
        </w:rPr>
        <w:lastRenderedPageBreak/>
        <w:t>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lastRenderedPageBreak/>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lastRenderedPageBreak/>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w:t>
      </w:r>
      <w:r w:rsidRPr="009170EC">
        <w:rPr>
          <w:rFonts w:cs="Times New Roman"/>
        </w:rPr>
        <w:lastRenderedPageBreak/>
        <w:t>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proofErr w:type="gramStart"/>
      <w:r w:rsidRPr="009170EC">
        <w:rPr>
          <w:rFonts w:cs="Times New Roman"/>
        </w:rPr>
        <w:tab/>
      </w:r>
      <w:r w:rsidR="00523A46" w:rsidRPr="009170EC">
        <w:rPr>
          <w:rFonts w:cs="Times New Roman"/>
        </w:rPr>
        <w:t>(</w:t>
      </w:r>
      <w:proofErr w:type="gramEnd"/>
      <w:r w:rsidR="00523A46" w:rsidRPr="009170EC">
        <w:rPr>
          <w:rFonts w:cs="Times New Roman"/>
          <w:sz w:val="16"/>
          <w:szCs w:val="16"/>
        </w:rPr>
        <w:t xml:space="preserve">наименование – для юридического лица, </w:t>
      </w:r>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ABD6E" w14:textId="77777777" w:rsidR="005E7D90" w:rsidRDefault="005E7D90">
      <w:r>
        <w:separator/>
      </w:r>
    </w:p>
  </w:endnote>
  <w:endnote w:type="continuationSeparator" w:id="0">
    <w:p w14:paraId="1353E3CE" w14:textId="77777777" w:rsidR="005E7D90" w:rsidRDefault="005E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61386" w14:textId="77777777" w:rsidR="005E7D90" w:rsidRDefault="005E7D90">
      <w:r>
        <w:separator/>
      </w:r>
    </w:p>
  </w:footnote>
  <w:footnote w:type="continuationSeparator" w:id="0">
    <w:p w14:paraId="4C968380" w14:textId="77777777" w:rsidR="005E7D90" w:rsidRDefault="005E7D90">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C31EFE">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E7D90"/>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1EF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9DE7EE1A-6CE5-4AAC-8643-37DCBB43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05A5-04A0-4682-B917-E8085189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Набиева Луиза Фаритовна</cp:lastModifiedBy>
  <cp:revision>2</cp:revision>
  <cp:lastPrinted>2020-10-20T11:12:00Z</cp:lastPrinted>
  <dcterms:created xsi:type="dcterms:W3CDTF">2023-01-13T05:17:00Z</dcterms:created>
  <dcterms:modified xsi:type="dcterms:W3CDTF">2023-01-13T05:17:00Z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